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7888" w14:textId="6832165F" w:rsidR="00DB479E" w:rsidRPr="006D2548" w:rsidRDefault="00DB479E" w:rsidP="00DB479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D2548">
        <w:rPr>
          <w:rFonts w:asciiTheme="minorHAnsi" w:hAnsiTheme="minorHAnsi" w:cstheme="minorHAnsi"/>
          <w:b/>
          <w:sz w:val="36"/>
          <w:szCs w:val="36"/>
        </w:rPr>
        <w:t>XXXIV FESTIVAL DEL PASTEL CARTAGENERO 2021</w:t>
      </w:r>
    </w:p>
    <w:p w14:paraId="5FCFB738" w14:textId="77777777" w:rsidR="00DB479E" w:rsidRPr="006D2548" w:rsidRDefault="00DB479E" w:rsidP="00DB479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D2548">
        <w:rPr>
          <w:rFonts w:asciiTheme="minorHAnsi" w:hAnsiTheme="minorHAnsi" w:cstheme="minorHAnsi"/>
          <w:b/>
          <w:sz w:val="36"/>
          <w:szCs w:val="36"/>
        </w:rPr>
        <w:t>FORMATO DE INSCRIPCIÓN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DB479E" w:rsidRPr="00BA38A8" w14:paraId="51B567FF" w14:textId="77777777" w:rsidTr="00DF4FC5">
        <w:trPr>
          <w:trHeight w:val="340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bottom"/>
          </w:tcPr>
          <w:p w14:paraId="3B19393B" w14:textId="77777777" w:rsidR="00DB479E" w:rsidRPr="00BA38A8" w:rsidRDefault="00DB479E" w:rsidP="00DF4F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INFORMACIÓN DEL PARTICIPANTE</w:t>
            </w:r>
          </w:p>
        </w:tc>
      </w:tr>
      <w:tr w:rsidR="00DB479E" w:rsidRPr="00BA38A8" w14:paraId="062C1FA3" w14:textId="77777777" w:rsidTr="00DF4FC5">
        <w:trPr>
          <w:trHeight w:val="340"/>
          <w:jc w:val="center"/>
        </w:trPr>
        <w:tc>
          <w:tcPr>
            <w:tcW w:w="2500" w:type="pct"/>
            <w:vAlign w:val="center"/>
          </w:tcPr>
          <w:p w14:paraId="37637A21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E510B51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</w:tr>
      <w:tr w:rsidR="00DB479E" w:rsidRPr="00BA38A8" w14:paraId="042DEE88" w14:textId="77777777" w:rsidTr="00DF4FC5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65C65168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</w:tr>
      <w:tr w:rsidR="00DB479E" w:rsidRPr="00BA38A8" w14:paraId="1EBAA32B" w14:textId="77777777" w:rsidTr="00DF4FC5">
        <w:trPr>
          <w:trHeight w:val="340"/>
          <w:jc w:val="center"/>
        </w:trPr>
        <w:tc>
          <w:tcPr>
            <w:tcW w:w="2500" w:type="pct"/>
            <w:vAlign w:val="center"/>
          </w:tcPr>
          <w:p w14:paraId="71249286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No. CEDULA:</w:t>
            </w:r>
          </w:p>
        </w:tc>
        <w:tc>
          <w:tcPr>
            <w:tcW w:w="2500" w:type="pct"/>
            <w:vAlign w:val="center"/>
          </w:tcPr>
          <w:p w14:paraId="23160496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TEL/ </w:t>
            </w:r>
            <w:proofErr w:type="spellStart"/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CEL</w:t>
            </w:r>
            <w:proofErr w:type="spellEnd"/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B479E" w:rsidRPr="00BA38A8" w14:paraId="54606ED8" w14:textId="77777777" w:rsidTr="00DF4FC5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791276B1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DIRECCIÓN:</w:t>
            </w:r>
          </w:p>
        </w:tc>
      </w:tr>
      <w:tr w:rsidR="00DB479E" w:rsidRPr="00BA38A8" w14:paraId="32EDA7F1" w14:textId="77777777" w:rsidTr="00DF4FC5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128928C4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>CORREO ELECTRÓNICO:</w:t>
            </w:r>
          </w:p>
        </w:tc>
      </w:tr>
      <w:tr w:rsidR="00DB479E" w:rsidRPr="00BA38A8" w14:paraId="4A16AC23" w14:textId="77777777" w:rsidTr="00DF4FC5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62509FFE" w14:textId="77777777" w:rsidR="00DB479E" w:rsidRPr="00BA38A8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38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AÑOS DE EXPERIENCIA: </w:t>
            </w:r>
          </w:p>
        </w:tc>
      </w:tr>
    </w:tbl>
    <w:p w14:paraId="62D6A4E3" w14:textId="77777777" w:rsidR="00DB479E" w:rsidRPr="00930F1C" w:rsidRDefault="00DB479E" w:rsidP="00DB479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DB479E" w:rsidRPr="00930F1C" w14:paraId="5FE43287" w14:textId="77777777" w:rsidTr="00DF4FC5">
        <w:trPr>
          <w:trHeight w:val="34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bottom"/>
          </w:tcPr>
          <w:p w14:paraId="5F808110" w14:textId="77777777" w:rsidR="00DB479E" w:rsidRPr="00930F1C" w:rsidRDefault="00DB479E" w:rsidP="00DF4F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INFORMACIÓN DE LOS AUXILIARES</w:t>
            </w:r>
          </w:p>
        </w:tc>
      </w:tr>
      <w:tr w:rsidR="00DB479E" w:rsidRPr="00930F1C" w14:paraId="75001F11" w14:textId="77777777" w:rsidTr="00DF4FC5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0735E93" w14:textId="77777777" w:rsidR="00DB479E" w:rsidRPr="00930F1C" w:rsidRDefault="00DB479E" w:rsidP="00DF4F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AUXILIAR 1</w:t>
            </w:r>
          </w:p>
        </w:tc>
      </w:tr>
      <w:tr w:rsidR="00DB479E" w:rsidRPr="00930F1C" w14:paraId="50EC8BC9" w14:textId="77777777" w:rsidTr="00DF4FC5">
        <w:trPr>
          <w:trHeight w:val="340"/>
        </w:trPr>
        <w:tc>
          <w:tcPr>
            <w:tcW w:w="5000" w:type="pct"/>
            <w:gridSpan w:val="2"/>
            <w:vAlign w:val="center"/>
          </w:tcPr>
          <w:p w14:paraId="20B4BE12" w14:textId="77777777" w:rsidR="00DB479E" w:rsidRPr="00930F1C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</w:tr>
      <w:tr w:rsidR="00DB479E" w:rsidRPr="00930F1C" w14:paraId="4CDF4DA7" w14:textId="77777777" w:rsidTr="00DF4FC5">
        <w:trPr>
          <w:trHeight w:val="340"/>
        </w:trPr>
        <w:tc>
          <w:tcPr>
            <w:tcW w:w="2500" w:type="pct"/>
            <w:vAlign w:val="center"/>
          </w:tcPr>
          <w:p w14:paraId="1DBB704B" w14:textId="77777777" w:rsidR="00DB479E" w:rsidRPr="00930F1C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No. CEDULA:</w:t>
            </w:r>
          </w:p>
        </w:tc>
        <w:tc>
          <w:tcPr>
            <w:tcW w:w="2500" w:type="pct"/>
            <w:vAlign w:val="center"/>
          </w:tcPr>
          <w:p w14:paraId="3ACFB1A8" w14:textId="77777777" w:rsidR="00DB479E" w:rsidRPr="00930F1C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TEL/ </w:t>
            </w:r>
            <w:proofErr w:type="spellStart"/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CEL</w:t>
            </w:r>
            <w:proofErr w:type="spellEnd"/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B479E" w:rsidRPr="00930F1C" w14:paraId="3FA5B50A" w14:textId="77777777" w:rsidTr="00DF4FC5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DB2CE6B" w14:textId="77777777" w:rsidR="00DB479E" w:rsidRPr="00930F1C" w:rsidRDefault="00DB479E" w:rsidP="00DF4F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AUXILIAR 2</w:t>
            </w:r>
          </w:p>
        </w:tc>
      </w:tr>
      <w:tr w:rsidR="00DB479E" w:rsidRPr="00930F1C" w14:paraId="6AA0AD21" w14:textId="77777777" w:rsidTr="00DF4FC5">
        <w:trPr>
          <w:trHeight w:val="340"/>
        </w:trPr>
        <w:tc>
          <w:tcPr>
            <w:tcW w:w="5000" w:type="pct"/>
            <w:gridSpan w:val="2"/>
            <w:vAlign w:val="center"/>
          </w:tcPr>
          <w:p w14:paraId="531F1620" w14:textId="77777777" w:rsidR="00DB479E" w:rsidRPr="00930F1C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</w:tr>
      <w:tr w:rsidR="00DB479E" w:rsidRPr="00930F1C" w14:paraId="638ECF14" w14:textId="77777777" w:rsidTr="00DF4FC5">
        <w:trPr>
          <w:trHeight w:val="340"/>
        </w:trPr>
        <w:tc>
          <w:tcPr>
            <w:tcW w:w="2500" w:type="pct"/>
            <w:vAlign w:val="center"/>
          </w:tcPr>
          <w:p w14:paraId="311EAD38" w14:textId="77777777" w:rsidR="00DB479E" w:rsidRPr="00930F1C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No. CEDULA:</w:t>
            </w:r>
          </w:p>
        </w:tc>
        <w:tc>
          <w:tcPr>
            <w:tcW w:w="2500" w:type="pct"/>
            <w:vAlign w:val="center"/>
          </w:tcPr>
          <w:p w14:paraId="00E81C35" w14:textId="77777777" w:rsidR="00DB479E" w:rsidRPr="00930F1C" w:rsidRDefault="00DB479E" w:rsidP="00DF4FC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TEL/ </w:t>
            </w:r>
            <w:proofErr w:type="spellStart"/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CEL</w:t>
            </w:r>
            <w:proofErr w:type="spellEnd"/>
            <w:r w:rsidRPr="00930F1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14:paraId="78AB2A73" w14:textId="77777777" w:rsidR="00DB479E" w:rsidRPr="00930F1C" w:rsidRDefault="00DB479E" w:rsidP="00DB479E">
      <w:pPr>
        <w:rPr>
          <w:rFonts w:asciiTheme="minorHAnsi" w:hAnsiTheme="minorHAnsi" w:cstheme="minorHAnsi"/>
          <w:sz w:val="24"/>
          <w:szCs w:val="24"/>
        </w:rPr>
      </w:pPr>
    </w:p>
    <w:p w14:paraId="59887091" w14:textId="77777777" w:rsidR="00DB479E" w:rsidRPr="00930F1C" w:rsidRDefault="00DB479E" w:rsidP="00DB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0F1C">
        <w:rPr>
          <w:rFonts w:asciiTheme="minorHAnsi" w:hAnsiTheme="minorHAnsi" w:cstheme="minorHAnsi"/>
          <w:b/>
          <w:sz w:val="24"/>
          <w:szCs w:val="24"/>
        </w:rPr>
        <w:t>DOCUMENTOS QUE SE DEBEN ANEXAR</w:t>
      </w:r>
    </w:p>
    <w:p w14:paraId="62534F01" w14:textId="77777777" w:rsidR="00DB479E" w:rsidRPr="00930F1C" w:rsidRDefault="00DB479E" w:rsidP="00DD63F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6885"/>
        </w:tabs>
        <w:spacing w:after="0" w:line="259" w:lineRule="auto"/>
        <w:ind w:left="426"/>
        <w:contextualSpacing w:val="0"/>
        <w:rPr>
          <w:sz w:val="24"/>
          <w:szCs w:val="24"/>
        </w:rPr>
      </w:pPr>
      <w:r w:rsidRPr="00930F1C">
        <w:rPr>
          <w:rStyle w:val="Ninguno"/>
          <w:sz w:val="24"/>
          <w:szCs w:val="24"/>
        </w:rPr>
        <w:t>Fotocopia legible de la cédula de ciudadanía del participante y auxiliares.</w:t>
      </w:r>
    </w:p>
    <w:p w14:paraId="03C8B536" w14:textId="77777777" w:rsidR="00DB479E" w:rsidRPr="00930F1C" w:rsidRDefault="00DB479E" w:rsidP="00DD63F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6885"/>
        </w:tabs>
        <w:spacing w:after="0" w:line="259" w:lineRule="auto"/>
        <w:ind w:left="426"/>
        <w:contextualSpacing w:val="0"/>
        <w:rPr>
          <w:sz w:val="24"/>
          <w:szCs w:val="24"/>
        </w:rPr>
      </w:pPr>
      <w:r w:rsidRPr="00930F1C">
        <w:rPr>
          <w:rStyle w:val="Ninguno"/>
          <w:sz w:val="24"/>
          <w:szCs w:val="24"/>
        </w:rPr>
        <w:t>Certificación que corroboren su experiencia gastronómica (certificaciones de eventos anteriores, fotos, carnet, premios).</w:t>
      </w:r>
    </w:p>
    <w:p w14:paraId="45DC8E91" w14:textId="77777777" w:rsidR="00DB479E" w:rsidRDefault="00DB479E" w:rsidP="00DD63F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6885"/>
        </w:tabs>
        <w:spacing w:after="0" w:line="259" w:lineRule="auto"/>
        <w:ind w:left="426"/>
        <w:contextualSpacing w:val="0"/>
        <w:rPr>
          <w:rStyle w:val="Ninguno"/>
          <w:sz w:val="24"/>
          <w:szCs w:val="24"/>
        </w:rPr>
      </w:pPr>
      <w:r w:rsidRPr="00930F1C">
        <w:rPr>
          <w:rStyle w:val="Ninguno"/>
          <w:sz w:val="24"/>
          <w:szCs w:val="24"/>
        </w:rPr>
        <w:t xml:space="preserve">Certificado de afiliación vigente a la seguridad social en salud (régimen contributivo o subsidiado) del participante y auxiliares. </w:t>
      </w:r>
    </w:p>
    <w:p w14:paraId="54786DBC" w14:textId="77777777" w:rsidR="00DD63F9" w:rsidRPr="00DC0313" w:rsidRDefault="00DD63F9" w:rsidP="00DD63F9">
      <w:pPr>
        <w:pStyle w:val="Prrafodelista"/>
        <w:numPr>
          <w:ilvl w:val="0"/>
          <w:numId w:val="2"/>
        </w:numPr>
        <w:tabs>
          <w:tab w:val="clear" w:pos="6885"/>
        </w:tabs>
        <w:spacing w:after="160" w:line="25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DC0313">
        <w:rPr>
          <w:rFonts w:asciiTheme="minorHAnsi" w:hAnsiTheme="minorHAnsi" w:cstheme="minorHAnsi"/>
          <w:sz w:val="24"/>
          <w:szCs w:val="24"/>
        </w:rPr>
        <w:t xml:space="preserve">Fotografía tamaño carnet, tanto de la titular como de la auxiliar </w:t>
      </w:r>
    </w:p>
    <w:p w14:paraId="2B16AB33" w14:textId="77777777" w:rsidR="00DD63F9" w:rsidRPr="00DC0313" w:rsidRDefault="00DD63F9" w:rsidP="00DD63F9">
      <w:pPr>
        <w:pStyle w:val="Prrafodelista"/>
        <w:numPr>
          <w:ilvl w:val="0"/>
          <w:numId w:val="2"/>
        </w:numPr>
        <w:tabs>
          <w:tab w:val="clear" w:pos="6885"/>
        </w:tabs>
        <w:spacing w:after="160" w:line="25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DC0313">
        <w:rPr>
          <w:rFonts w:asciiTheme="minorHAnsi" w:hAnsiTheme="minorHAnsi" w:cstheme="minorHAnsi"/>
          <w:sz w:val="24"/>
          <w:szCs w:val="24"/>
        </w:rPr>
        <w:t>Fotocopia del carnet de vacunación como evidencia del esquema de vacunación contra COVID 19.</w:t>
      </w:r>
    </w:p>
    <w:p w14:paraId="3867EA1C" w14:textId="790BD88A" w:rsidR="00DB479E" w:rsidRPr="00DD63F9" w:rsidRDefault="00DB479E" w:rsidP="00DB479E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DD63F9">
        <w:rPr>
          <w:rFonts w:asciiTheme="minorHAnsi" w:hAnsiTheme="minorHAnsi" w:cstheme="minorHAnsi"/>
          <w:b/>
          <w:sz w:val="22"/>
          <w:szCs w:val="22"/>
        </w:rPr>
        <w:t>Nota. Con su firma en el presente formulario, acepta todos los términos y condiciones establecidos por parte del IPCC para llevar a cabo la el Festival y se compromete a cumplir a todos lo establecido para desarrollar dicho festival.</w:t>
      </w:r>
    </w:p>
    <w:p w14:paraId="058D0EC4" w14:textId="77777777" w:rsidR="00DB479E" w:rsidRDefault="00DB479E" w:rsidP="00DB479E">
      <w:pPr>
        <w:rPr>
          <w:rFonts w:asciiTheme="minorHAnsi" w:hAnsiTheme="minorHAnsi" w:cstheme="minorHAnsi"/>
          <w:sz w:val="24"/>
          <w:szCs w:val="24"/>
        </w:rPr>
      </w:pPr>
    </w:p>
    <w:p w14:paraId="0F7C1979" w14:textId="77777777" w:rsidR="00DB479E" w:rsidRDefault="00DB479E" w:rsidP="00DB479E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FIRMA: ___________________________</w:t>
      </w:r>
    </w:p>
    <w:p w14:paraId="26E9E723" w14:textId="77777777" w:rsidR="00DB479E" w:rsidRDefault="00DB479E" w:rsidP="00DB479E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NOMBRE: _________________________</w:t>
      </w:r>
    </w:p>
    <w:p w14:paraId="7654FBAF" w14:textId="07D80D74" w:rsidR="00DB479E" w:rsidRDefault="00DB479E" w:rsidP="00DB479E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C.C. No.  __________________________</w:t>
      </w:r>
    </w:p>
    <w:p w14:paraId="6FFB5C7D" w14:textId="21E6448D" w:rsidR="00F11392" w:rsidRDefault="00DB479E" w:rsidP="00DD63F9">
      <w:pPr>
        <w:spacing w:after="240"/>
      </w:pPr>
      <w:r>
        <w:rPr>
          <w:rFonts w:asciiTheme="minorHAnsi" w:hAnsiTheme="minorHAnsi" w:cstheme="minorHAnsi"/>
          <w:sz w:val="24"/>
          <w:szCs w:val="24"/>
        </w:rPr>
        <w:t>TELÉFONO: _______________________</w:t>
      </w:r>
      <w:bookmarkStart w:id="0" w:name="_GoBack"/>
      <w:bookmarkEnd w:id="0"/>
    </w:p>
    <w:sectPr w:rsidR="00F11392" w:rsidSect="009D6CEA">
      <w:headerReference w:type="default" r:id="rId7"/>
      <w:footerReference w:type="default" r:id="rId8"/>
      <w:pgSz w:w="12240" w:h="15840"/>
      <w:pgMar w:top="1418" w:right="1134" w:bottom="215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1797" w14:textId="77777777" w:rsidR="009B4ADA" w:rsidRDefault="009B4ADA" w:rsidP="008040F9">
      <w:r>
        <w:separator/>
      </w:r>
    </w:p>
  </w:endnote>
  <w:endnote w:type="continuationSeparator" w:id="0">
    <w:p w14:paraId="50A4B3D3" w14:textId="77777777" w:rsidR="009B4ADA" w:rsidRDefault="009B4ADA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6830E" w14:textId="77777777" w:rsidR="008040F9" w:rsidRDefault="00C9258D" w:rsidP="008040F9">
    <w:pPr>
      <w:pStyle w:val="Piedepgina"/>
      <w:ind w:left="-709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DA56516" wp14:editId="5D23D40F">
          <wp:simplePos x="0" y="0"/>
          <wp:positionH relativeFrom="column">
            <wp:posOffset>-895350</wp:posOffset>
          </wp:positionH>
          <wp:positionV relativeFrom="paragraph">
            <wp:posOffset>-2067560</wp:posOffset>
          </wp:positionV>
          <wp:extent cx="7810500" cy="2238375"/>
          <wp:effectExtent l="0" t="0" r="0" b="9525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15E17" w14:textId="77777777" w:rsidR="009B4ADA" w:rsidRDefault="009B4ADA" w:rsidP="008040F9">
      <w:r>
        <w:separator/>
      </w:r>
    </w:p>
  </w:footnote>
  <w:footnote w:type="continuationSeparator" w:id="0">
    <w:p w14:paraId="398F1931" w14:textId="77777777" w:rsidR="009B4ADA" w:rsidRDefault="009B4ADA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5AC85" w14:textId="77777777" w:rsidR="008040F9" w:rsidRDefault="008040F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6672E05" wp14:editId="4F5D698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3260D"/>
    <w:multiLevelType w:val="hybridMultilevel"/>
    <w:tmpl w:val="7F5C5BB0"/>
    <w:numStyleLink w:val="Estiloimportado1"/>
  </w:abstractNum>
  <w:abstractNum w:abstractNumId="1">
    <w:nsid w:val="64596C55"/>
    <w:multiLevelType w:val="hybridMultilevel"/>
    <w:tmpl w:val="7F5C5BB0"/>
    <w:styleLink w:val="Estiloimportado1"/>
    <w:lvl w:ilvl="0" w:tplc="E2C8C4B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8B4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8561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0FB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E0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CA3B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665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616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94794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9E"/>
    <w:rsid w:val="000678E3"/>
    <w:rsid w:val="00177EE4"/>
    <w:rsid w:val="001B633F"/>
    <w:rsid w:val="004148B5"/>
    <w:rsid w:val="00437177"/>
    <w:rsid w:val="004F0A66"/>
    <w:rsid w:val="005757B6"/>
    <w:rsid w:val="006D2548"/>
    <w:rsid w:val="008040F9"/>
    <w:rsid w:val="008A489E"/>
    <w:rsid w:val="009B4ADA"/>
    <w:rsid w:val="009D6CEA"/>
    <w:rsid w:val="00C9258D"/>
    <w:rsid w:val="00D200E1"/>
    <w:rsid w:val="00D57068"/>
    <w:rsid w:val="00DB479E"/>
    <w:rsid w:val="00DD63F9"/>
    <w:rsid w:val="00E6233A"/>
    <w:rsid w:val="00ED5661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2D28"/>
  <w15:chartTrackingRefBased/>
  <w15:docId w15:val="{B56913AA-27BA-4A24-8D43-F71BF941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9E"/>
    <w:pPr>
      <w:tabs>
        <w:tab w:val="left" w:pos="6885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basedOn w:val="Normal"/>
    <w:qFormat/>
    <w:rsid w:val="00DB4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B479E"/>
    <w:pPr>
      <w:spacing w:after="0" w:line="240" w:lineRule="auto"/>
    </w:pPr>
    <w:rPr>
      <w:rFonts w:ascii="Calibri" w:eastAsia="Calibri" w:hAnsi="Calibri" w:cs="Times New Roman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DB479E"/>
    <w:rPr>
      <w:lang w:val="es-ES_tradnl"/>
    </w:rPr>
  </w:style>
  <w:style w:type="numbering" w:customStyle="1" w:styleId="Estiloimportado1">
    <w:name w:val="Estilo importado 1"/>
    <w:rsid w:val="00DB479E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6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F9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\Desktop\Membrete%20Ipcc%20202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Ipcc 2021 (1)</Template>
  <TotalTime>40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Angel</dc:creator>
  <cp:keywords/>
  <dc:description/>
  <cp:lastModifiedBy>HP</cp:lastModifiedBy>
  <cp:revision>4</cp:revision>
  <cp:lastPrinted>2021-11-24T23:49:00Z</cp:lastPrinted>
  <dcterms:created xsi:type="dcterms:W3CDTF">2021-11-22T00:20:00Z</dcterms:created>
  <dcterms:modified xsi:type="dcterms:W3CDTF">2021-11-25T00:02:00Z</dcterms:modified>
</cp:coreProperties>
</file>